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9E" w:rsidRDefault="0094429E"/>
    <w:p w:rsidR="00F805D3" w:rsidRDefault="005515EC" w:rsidP="00F805D3">
      <w:pPr>
        <w:pStyle w:val="Kop1"/>
      </w:pPr>
      <w:r>
        <w:t>Tak met bladeren</w:t>
      </w:r>
      <w:r w:rsidR="00F805D3">
        <w:t xml:space="preserve">    VA Tekenen</w:t>
      </w:r>
    </w:p>
    <w:p w:rsidR="00F805D3" w:rsidRPr="00F805D3" w:rsidRDefault="00F805D3" w:rsidP="00F805D3"/>
    <w:p w:rsidR="003E11DE" w:rsidRDefault="00EC5804">
      <w:r>
        <w:t>Maak een tekening met onderstaande eisen erin verwerkt:</w:t>
      </w:r>
    </w:p>
    <w:p w:rsidR="003E11DE" w:rsidRDefault="006F0354">
      <w:r>
        <w:t>On</w:t>
      </w:r>
      <w:r w:rsidR="005515EC">
        <w:t xml:space="preserve">derwerp : teken een tak met meerdere bladeren. </w:t>
      </w:r>
    </w:p>
    <w:p w:rsidR="003E11DE" w:rsidRDefault="006F0354">
      <w:r>
        <w:t xml:space="preserve">Zoek op het internet een afbeelding van een </w:t>
      </w:r>
      <w:r w:rsidR="005515EC">
        <w:t>tak met bladeren, verwerk deze in een tekening. Klein kader en werk in zwart-wit, voeg hooguit één kleur toe.</w:t>
      </w:r>
    </w:p>
    <w:p w:rsidR="00171176" w:rsidRDefault="006F035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FE4E8" wp14:editId="701D89A5">
                <wp:simplePos x="0" y="0"/>
                <wp:positionH relativeFrom="column">
                  <wp:posOffset>214630</wp:posOffset>
                </wp:positionH>
                <wp:positionV relativeFrom="paragraph">
                  <wp:posOffset>74930</wp:posOffset>
                </wp:positionV>
                <wp:extent cx="1962150" cy="175260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5EC" w:rsidRDefault="005515E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C33C76A" wp14:editId="19762565">
                                  <wp:extent cx="2097229" cy="1556480"/>
                                  <wp:effectExtent l="0" t="0" r="0" b="5715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th0VWPO267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7229" cy="1556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FE4E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6.9pt;margin-top:5.9pt;width:154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" fillcolor="white [3201]" strokeweight=".5pt">
                <v:textbox>
                  <w:txbxContent>
                    <w:p w:rsidR="005515EC" w:rsidRDefault="005515E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C33C76A" wp14:editId="19762565">
                            <wp:extent cx="2097229" cy="1556480"/>
                            <wp:effectExtent l="0" t="0" r="0" b="5715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th0VWPO267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7229" cy="1556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1176" w:rsidRPr="00171176" w:rsidRDefault="005515EC" w:rsidP="001711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B55DC" wp14:editId="03C9DB9A">
                <wp:simplePos x="0" y="0"/>
                <wp:positionH relativeFrom="column">
                  <wp:posOffset>2472055</wp:posOffset>
                </wp:positionH>
                <wp:positionV relativeFrom="paragraph">
                  <wp:posOffset>8255</wp:posOffset>
                </wp:positionV>
                <wp:extent cx="3133725" cy="1819275"/>
                <wp:effectExtent l="0" t="0" r="28575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5EC" w:rsidRDefault="005515EC">
                            <w:r>
                              <w:rPr>
                                <w:noProof/>
                                <w:lang w:eastAsia="nl-NL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0829A4" wp14:editId="74322D7A">
                                  <wp:extent cx="2847975" cy="1895891"/>
                                  <wp:effectExtent l="0" t="0" r="0" b="952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hJNRV59M3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8776" cy="1943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55DC" id="Tekstvak 10" o:spid="_x0000_s1027" type="#_x0000_t202" style="position:absolute;margin-left:194.65pt;margin-top:.65pt;width:246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" fillcolor="white [3201]" strokeweight=".5pt">
                <v:textbox>
                  <w:txbxContent>
                    <w:p w:rsidR="005515EC" w:rsidRDefault="005515EC">
                      <w:r>
                        <w:rPr>
                          <w:noProof/>
                          <w:lang w:eastAsia="nl-NL"/>
                        </w:rPr>
                        <w:t xml:space="preserve">                  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0829A4" wp14:editId="74322D7A">
                            <wp:extent cx="2847975" cy="1895891"/>
                            <wp:effectExtent l="0" t="0" r="0" b="952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hJNRV59M3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8776" cy="1943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Pr="00171176" w:rsidRDefault="00171176" w:rsidP="00171176"/>
    <w:p w:rsidR="00171176" w:rsidRDefault="00171176" w:rsidP="00171176">
      <w:bookmarkStart w:id="0" w:name="_GoBack"/>
      <w:bookmarkEnd w:id="0"/>
    </w:p>
    <w:p w:rsidR="00171176" w:rsidRDefault="003A0028" w:rsidP="0017117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2132965</wp:posOffset>
                </wp:positionV>
                <wp:extent cx="1676400" cy="1400175"/>
                <wp:effectExtent l="0" t="0" r="1905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028" w:rsidRDefault="003A002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487170" cy="1114425"/>
                                  <wp:effectExtent l="0" t="0" r="0" b="9525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IZB4572U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17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0028" w:rsidRDefault="003A0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4" o:spid="_x0000_s1028" type="#_x0000_t202" style="position:absolute;margin-left:374.65pt;margin-top:167.95pt;width:132pt;height:1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" fillcolor="white [3201]" strokeweight=".5pt">
                <v:textbox>
                  <w:txbxContent>
                    <w:p w:rsidR="003A0028" w:rsidRDefault="003A002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487170" cy="1114425"/>
                            <wp:effectExtent l="0" t="0" r="0" b="9525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thIZB4572U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170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0028" w:rsidRDefault="003A0028"/>
                  </w:txbxContent>
                </v:textbox>
              </v:shape>
            </w:pict>
          </mc:Fallback>
        </mc:AlternateContent>
      </w:r>
      <w:r w:rsidR="00F805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4843779</wp:posOffset>
                </wp:positionH>
                <wp:positionV relativeFrom="paragraph">
                  <wp:posOffset>523240</wp:posOffset>
                </wp:positionV>
                <wp:extent cx="1609725" cy="1247775"/>
                <wp:effectExtent l="0" t="0" r="28575" b="2857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5EC" w:rsidRDefault="005515E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609764" cy="1107387"/>
                                  <wp:effectExtent l="0" t="0" r="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hWUR3VUVJ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64" cy="1107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9" type="#_x0000_t202" style="position:absolute;margin-left:381.4pt;margin-top:41.2pt;width:126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" fillcolor="white [3201]" strokeweight=".5pt">
                <v:textbox>
                  <w:txbxContent>
                    <w:p w:rsidR="005515EC" w:rsidRDefault="005515E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609764" cy="1107387"/>
                            <wp:effectExtent l="0" t="0" r="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hWUR3VUVJ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764" cy="1107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1176">
        <w:t xml:space="preserve">Op de volgende onderdelen kun je een punt </w:t>
      </w:r>
      <w:r w:rsidR="00EC5804">
        <w:t>halen</w:t>
      </w:r>
      <w:r w:rsidR="00171176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567"/>
      </w:tblGrid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540"/>
              </w:tabs>
            </w:pPr>
            <w:r>
              <w:t xml:space="preserve">Let op de verzorging van je werk. Werk netjes. Houd je vel schoon en zonder kreukels. </w:t>
            </w:r>
          </w:p>
          <w:p w:rsidR="00171176" w:rsidRDefault="00171176" w:rsidP="00171176">
            <w:pPr>
              <w:tabs>
                <w:tab w:val="left" w:pos="1980"/>
              </w:tabs>
            </w:pPr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Ma</w:t>
            </w:r>
            <w:r w:rsidR="003A0028">
              <w:t xml:space="preserve">ak op een wit A4 een tak met duidelijke bladeren. Kijk goed naar de voorbeelden. </w:t>
            </w:r>
            <w:r w:rsidR="006F0354">
              <w:t xml:space="preserve"> Je moet een heel smal kader maken bij de tekening. </w:t>
            </w:r>
          </w:p>
        </w:tc>
        <w:tc>
          <w:tcPr>
            <w:tcW w:w="1134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1 punt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Lever het op tijd in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3A0028" w:rsidP="00171176">
            <w:pPr>
              <w:tabs>
                <w:tab w:val="left" w:pos="1980"/>
              </w:tabs>
            </w:pPr>
            <w:r>
              <w:t>Gebruik 2</w:t>
            </w:r>
            <w:r w:rsidR="00171176">
              <w:t xml:space="preserve"> verschillende kleuren</w:t>
            </w:r>
            <w:r w:rsidR="006F0354">
              <w:t xml:space="preserve"> GROEN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Ge</w:t>
            </w:r>
            <w:r w:rsidR="003E11DE">
              <w:t>bruik 2 verschillende materialen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3A0028">
            <w:pPr>
              <w:tabs>
                <w:tab w:val="left" w:pos="1980"/>
              </w:tabs>
            </w:pPr>
            <w:r>
              <w:t>Maak in de</w:t>
            </w:r>
            <w:r w:rsidR="003E11DE">
              <w:t xml:space="preserve"> tekening duidelijk </w:t>
            </w:r>
            <w:r w:rsidR="003A0028">
              <w:t xml:space="preserve">alle afzonderlijke bladeren. Doe dit erg zorgvuldig. 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Eerste schetsen; geen deuken in je vel drukken maar zacht schetsen op je vel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171176" w:rsidTr="00EC5804">
        <w:tc>
          <w:tcPr>
            <w:tcW w:w="5382" w:type="dxa"/>
          </w:tcPr>
          <w:p w:rsidR="00171176" w:rsidRDefault="00171176" w:rsidP="00171176">
            <w:pPr>
              <w:tabs>
                <w:tab w:val="left" w:pos="1980"/>
              </w:tabs>
            </w:pPr>
            <w:r>
              <w:t>De motieven maak je heel klein en fijn; neem hiervoor je tijd</w:t>
            </w:r>
            <w:r w:rsidR="003A0028">
              <w:t>; let heel erg goed op de nerven in het blad.</w:t>
            </w:r>
          </w:p>
        </w:tc>
        <w:tc>
          <w:tcPr>
            <w:tcW w:w="1134" w:type="dxa"/>
          </w:tcPr>
          <w:p w:rsidR="00171176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171176" w:rsidRDefault="00171176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Kwaliteit van je werk; hoe creatief en origineel ben je geweest in deze tekening?</w:t>
            </w:r>
            <w:r w:rsidR="003A0028">
              <w:t xml:space="preserve"> 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  <w:tr w:rsidR="00EC5804" w:rsidTr="00EC5804">
        <w:tc>
          <w:tcPr>
            <w:tcW w:w="5382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Focus en tijd die je aan je werk hebt besteed; een tien minuten of een kwartiertje even afraffelen is géén punt!</w:t>
            </w:r>
          </w:p>
        </w:tc>
        <w:tc>
          <w:tcPr>
            <w:tcW w:w="1134" w:type="dxa"/>
          </w:tcPr>
          <w:p w:rsidR="00EC5804" w:rsidRDefault="00EC5804" w:rsidP="00171176">
            <w:pPr>
              <w:tabs>
                <w:tab w:val="left" w:pos="1980"/>
              </w:tabs>
            </w:pPr>
            <w:r>
              <w:t>1</w:t>
            </w:r>
          </w:p>
        </w:tc>
        <w:tc>
          <w:tcPr>
            <w:tcW w:w="567" w:type="dxa"/>
          </w:tcPr>
          <w:p w:rsidR="00EC5804" w:rsidRDefault="00EC5804" w:rsidP="00171176">
            <w:pPr>
              <w:tabs>
                <w:tab w:val="left" w:pos="1980"/>
              </w:tabs>
            </w:pPr>
          </w:p>
        </w:tc>
      </w:tr>
    </w:tbl>
    <w:p w:rsidR="00171176" w:rsidRDefault="00171176" w:rsidP="00171176">
      <w:pPr>
        <w:tabs>
          <w:tab w:val="left" w:pos="1980"/>
        </w:tabs>
      </w:pPr>
    </w:p>
    <w:p w:rsidR="00171176" w:rsidRDefault="00171176" w:rsidP="00171176">
      <w:pPr>
        <w:jc w:val="right"/>
      </w:pPr>
    </w:p>
    <w:p w:rsidR="00171176" w:rsidRDefault="00171176" w:rsidP="00171176">
      <w:pPr>
        <w:jc w:val="right"/>
      </w:pPr>
    </w:p>
    <w:p w:rsidR="00171176" w:rsidRPr="00171176" w:rsidRDefault="00171176" w:rsidP="00171176">
      <w:pPr>
        <w:jc w:val="right"/>
      </w:pPr>
    </w:p>
    <w:sectPr w:rsidR="00171176" w:rsidRPr="0017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6"/>
    <w:rsid w:val="00171176"/>
    <w:rsid w:val="003A0028"/>
    <w:rsid w:val="003E11DE"/>
    <w:rsid w:val="003F063B"/>
    <w:rsid w:val="005515EC"/>
    <w:rsid w:val="006F0354"/>
    <w:rsid w:val="0094429E"/>
    <w:rsid w:val="00BE0FC3"/>
    <w:rsid w:val="00CA7550"/>
    <w:rsid w:val="00EC5804"/>
    <w:rsid w:val="00F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217B"/>
  <w15:chartTrackingRefBased/>
  <w15:docId w15:val="{B4236CA4-4DFF-4B00-96FF-CB199253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805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CBC7D9E5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Reitdiep College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Schoonbeek</dc:creator>
  <cp:keywords/>
  <dc:description/>
  <cp:lastModifiedBy>S. Schoonbeek</cp:lastModifiedBy>
  <cp:revision>2</cp:revision>
  <cp:lastPrinted>2017-03-29T12:02:00Z</cp:lastPrinted>
  <dcterms:created xsi:type="dcterms:W3CDTF">2017-03-29T12:31:00Z</dcterms:created>
  <dcterms:modified xsi:type="dcterms:W3CDTF">2017-03-29T12:31:00Z</dcterms:modified>
</cp:coreProperties>
</file>