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97868" w14:paraId="065CDD7C" w14:textId="77777777" w:rsidTr="00820EB4">
        <w:trPr>
          <w:trHeight w:val="2551"/>
        </w:trPr>
        <w:tc>
          <w:tcPr>
            <w:tcW w:w="3018" w:type="dxa"/>
          </w:tcPr>
          <w:bookmarkStart w:id="0" w:name="_GoBack"/>
          <w:bookmarkEnd w:id="0"/>
          <w:p w14:paraId="54B4819E" w14:textId="77777777" w:rsidR="00397868" w:rsidRDefault="00397868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6BBC5" wp14:editId="22F185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827530" cy="2641600"/>
                      <wp:effectExtent l="0" t="0" r="26670" b="25400"/>
                      <wp:wrapThrough wrapText="bothSides">
                        <wp:wrapPolygon edited="0">
                          <wp:start x="1501" y="0"/>
                          <wp:lineTo x="0" y="1038"/>
                          <wp:lineTo x="0" y="20562"/>
                          <wp:lineTo x="1501" y="21600"/>
                          <wp:lineTo x="20114" y="21600"/>
                          <wp:lineTo x="21615" y="20562"/>
                          <wp:lineTo x="21615" y="1038"/>
                          <wp:lineTo x="20114" y="0"/>
                          <wp:lineTo x="1501" y="0"/>
                        </wp:wrapPolygon>
                      </wp:wrapThrough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41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A6FC5" w14:textId="77777777" w:rsidR="00397868" w:rsidRPr="00397868" w:rsidRDefault="00397868" w:rsidP="00397868">
                                  <w:r>
                                    <w:rPr>
                                      <w:sz w:val="2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  <w:r w:rsidRPr="00397868">
                                    <w:rPr>
                                      <w:sz w:val="2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CKV- Simon van Hasselt huiswerk: maak een kunst kwartet.  Zoek vier  verschillende afbeeldingen van de  twee kunstenaars /onderwerpen die op dit  vel staan en plak ze op. Zoek de namen van de kunstwerken op en schrijf ze in de goede volgorde op de juiste </w:t>
                                  </w:r>
                                  <w:r w:rsidRPr="00397868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kaartjes.  Elk kwartet geef je één </w:t>
                                  </w:r>
                                  <w:r w:rsidRPr="00397868">
                                    <w:rPr>
                                      <w:sz w:val="2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achtergrondkleur</w:t>
                                  </w:r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2E9ED8D8" w14:textId="77777777" w:rsidR="00397868" w:rsidRPr="00397868" w:rsidRDefault="00397868" w:rsidP="0039786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49F6BBC5" id="Afgeronde rechthoek 2" o:spid="_x0000_s1026" style="position:absolute;margin-left:-.75pt;margin-top:0;width:143.9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" filled="f" strokecolor="#1f4d78 [1604]" strokeweight="1pt">
                      <v:stroke joinstyle="miter"/>
                      <v:textbox>
                        <w:txbxContent>
                          <w:p w14:paraId="7CFA6FC5" w14:textId="77777777" w:rsidR="00397868" w:rsidRPr="00397868" w:rsidRDefault="00397868" w:rsidP="00397868">
                            <w:proofErr w:type="spellStart"/>
                            <w:proofErr w:type="gramStart"/>
                            <w:r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397868"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CKV</w:t>
                            </w:r>
                            <w:proofErr w:type="spellEnd"/>
                            <w:proofErr w:type="gramEnd"/>
                            <w:r w:rsidRPr="00397868"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Simon van Hasselt huiswerk: maak een kunst kwartet.  Zoek </w:t>
                            </w:r>
                            <w:proofErr w:type="gramStart"/>
                            <w:r w:rsidRPr="00397868"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  verschillende</w:t>
                            </w:r>
                            <w:proofErr w:type="gramEnd"/>
                            <w:r w:rsidRPr="00397868"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afbeeldingen van de  twee kunstenaars /onderwerpen die op dit  vel staan en plak ze op. Zoek de namen van de kunstwerken op en schrijf ze in de goede volgorde op de juiste </w:t>
                            </w:r>
                            <w:r w:rsidRPr="003978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kaartjes.  Elk kwartet geef je één </w:t>
                            </w:r>
                            <w:r w:rsidRPr="00397868">
                              <w:rPr>
                                <w:sz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achtergrondkleur</w:t>
                            </w:r>
                            <w:r w:rsidRPr="00397868">
                              <w:t xml:space="preserve">.                                </w:t>
                            </w:r>
                          </w:p>
                          <w:p w14:paraId="2E9ED8D8" w14:textId="77777777" w:rsidR="00397868" w:rsidRPr="00397868" w:rsidRDefault="00397868" w:rsidP="0039786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2BDD78FF" w14:textId="4DD8AFF5" w:rsidR="00397868" w:rsidRPr="00397868" w:rsidRDefault="00782EEC">
            <w:pPr>
              <w:rPr>
                <w:b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C3C5F" wp14:editId="55DB729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355600</wp:posOffset>
                      </wp:positionV>
                      <wp:extent cx="911860" cy="455295"/>
                      <wp:effectExtent l="0" t="0" r="0" b="1905"/>
                      <wp:wrapSquare wrapText="bothSides"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1860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5F158" w14:textId="77777777" w:rsidR="00397868" w:rsidRDefault="00397868"/>
                                <w:p w14:paraId="72B88BA4" w14:textId="77777777" w:rsidR="00397868" w:rsidRDefault="00397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54C3C5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9" o:spid="_x0000_s1027" type="#_x0000_t202" style="position:absolute;margin-left:31.3pt;margin-top:28pt;width:71.8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" filled="f" stroked="f">
                      <v:textbox>
                        <w:txbxContent>
                          <w:p w14:paraId="2775F158" w14:textId="77777777" w:rsidR="00397868" w:rsidRDefault="00397868"/>
                          <w:p w14:paraId="72B88BA4" w14:textId="77777777" w:rsidR="00397868" w:rsidRDefault="003978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09B32" wp14:editId="0CE326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2068195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EC63D28" id="Rechthoek 10" o:spid="_x0000_s1026" style="position:absolute;margin-left:-.7pt;margin-top:162.85pt;width:2in;height:4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56B73" wp14:editId="291D6AD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79A71" w14:textId="77777777" w:rsidR="00397868" w:rsidRPr="00397868" w:rsidRDefault="00397868" w:rsidP="0039786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23256B73" id="Afgeronde rechthoek 3" o:spid="_x0000_s1028" style="position:absolute;margin-left:-.7pt;margin-top:.65pt;width:143.9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" filled="f" strokecolor="#1f4d78 [1604]" strokeweight="1pt">
                      <v:stroke joinstyle="miter"/>
                      <v:textbox>
                        <w:txbxContent>
                          <w:p w14:paraId="38D79A71" w14:textId="77777777" w:rsidR="00397868" w:rsidRPr="00397868" w:rsidRDefault="00397868" w:rsidP="0039786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9786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ACDDF" wp14:editId="0E58C34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925195</wp:posOffset>
                      </wp:positionV>
                      <wp:extent cx="297815" cy="277495"/>
                      <wp:effectExtent l="0" t="0" r="0" b="0"/>
                      <wp:wrapSquare wrapText="bothSides"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A7AC3" w14:textId="5EC8E8FE" w:rsidR="00397868" w:rsidRDefault="0039786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B1ACDDF" id="Tekstvak 7" o:spid="_x0000_s1029" type="#_x0000_t202" style="position:absolute;margin-left:1.65pt;margin-top:72.85pt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" filled="f" stroked="f">
                      <v:textbox style="mso-fit-shape-to-text:t">
                        <w:txbxContent>
                          <w:p w14:paraId="201A7AC3" w14:textId="5EC8E8FE" w:rsidR="00397868" w:rsidRDefault="003978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786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71C8D" wp14:editId="091F572B">
                      <wp:simplePos x="0" y="0"/>
                      <wp:positionH relativeFrom="column">
                        <wp:posOffset>-8364</wp:posOffset>
                      </wp:positionH>
                      <wp:positionV relativeFrom="paragraph">
                        <wp:posOffset>239483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C748218" id="Rechthoek 5" o:spid="_x0000_s1026" style="position:absolute;margin-left:-.65pt;margin-top:18.85pt;width:143.8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" filled="f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6A778602" w14:textId="4CF6D6E0" w:rsidR="00397868" w:rsidRDefault="00782EE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E2C10" wp14:editId="7DF740CA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2063947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7CAD4AF" id="Rechthoek 21" o:spid="_x0000_s1026" style="position:absolute;margin-left:-.7pt;margin-top:162.5pt;width:2in;height:44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39786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78B9E" wp14:editId="6FF86A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8255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B61E7" w14:textId="77777777" w:rsidR="00397868" w:rsidRPr="00397868" w:rsidRDefault="00397868" w:rsidP="00397868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50E7924A" w14:textId="77777777" w:rsidR="00397868" w:rsidRPr="00397868" w:rsidRDefault="00397868" w:rsidP="0039786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3D78B9E" id="Afgeronde rechthoek 4" o:spid="_x0000_s1030" style="position:absolute;margin-left:-1pt;margin-top:.65pt;width:143.9pt;height:2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" filled="f" strokecolor="#1f4d78 [1604]" strokeweight="1pt">
                      <v:stroke joinstyle="miter"/>
                      <v:textbox>
                        <w:txbxContent>
                          <w:p w14:paraId="12FB61E7" w14:textId="77777777" w:rsidR="00397868" w:rsidRPr="00397868" w:rsidRDefault="00397868" w:rsidP="00397868">
                            <w:r w:rsidRPr="00397868">
                              <w:t xml:space="preserve">.                                </w:t>
                            </w:r>
                          </w:p>
                          <w:p w14:paraId="50E7924A" w14:textId="77777777" w:rsidR="00397868" w:rsidRPr="00397868" w:rsidRDefault="00397868" w:rsidP="0039786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9786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50AFC" wp14:editId="28230DDC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235147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68DB8B" id="Rechthoek 6" o:spid="_x0000_s1026" style="position:absolute;margin-left:-.7pt;margin-top:18.5pt;width:143.8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" filled="f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97868" w14:paraId="33084CFD" w14:textId="77777777" w:rsidTr="00820EB4">
        <w:trPr>
          <w:trHeight w:val="2551"/>
        </w:trPr>
        <w:tc>
          <w:tcPr>
            <w:tcW w:w="3018" w:type="dxa"/>
          </w:tcPr>
          <w:p w14:paraId="33A9A0F5" w14:textId="1B0647CA" w:rsidR="00397868" w:rsidRDefault="00782EE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C3F38D" wp14:editId="0B6CD22D">
                      <wp:simplePos x="0" y="0"/>
                      <wp:positionH relativeFrom="column">
                        <wp:posOffset>-9372</wp:posOffset>
                      </wp:positionH>
                      <wp:positionV relativeFrom="paragraph">
                        <wp:posOffset>2286241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29229F8" id="Rechthoek 30" o:spid="_x0000_s1026" style="position:absolute;margin-left:-.75pt;margin-top:180pt;width:2in;height:44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3070DE" wp14:editId="5AFCDF81">
                      <wp:simplePos x="0" y="0"/>
                      <wp:positionH relativeFrom="column">
                        <wp:posOffset>-9372</wp:posOffset>
                      </wp:positionH>
                      <wp:positionV relativeFrom="paragraph">
                        <wp:posOffset>457441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D0781C7" id="Rechthoek 23" o:spid="_x0000_s1026" style="position:absolute;margin-left:-.75pt;margin-top:36pt;width:143.8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80643" wp14:editId="0FF4FE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200025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6D17B" w14:textId="77777777" w:rsidR="00820EB4" w:rsidRPr="00397868" w:rsidRDefault="00820EB4" w:rsidP="00820EB4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516F46AE" w14:textId="77777777" w:rsidR="00820EB4" w:rsidRPr="00397868" w:rsidRDefault="00820EB4" w:rsidP="00820E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4580643" id="Afgeronde rechthoek 15" o:spid="_x0000_s1031" style="position:absolute;margin-left:-.75pt;margin-top:15.75pt;width:143.9pt;height:20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" filled="f" strokecolor="#1f4d78 [1604]" strokeweight="1pt">
                      <v:stroke joinstyle="miter"/>
                      <v:textbox>
                        <w:txbxContent>
                          <w:p w14:paraId="4716D17B" w14:textId="77777777" w:rsidR="00820EB4" w:rsidRPr="00397868" w:rsidRDefault="00820EB4" w:rsidP="00820EB4">
                            <w:r w:rsidRPr="00397868">
                              <w:t xml:space="preserve">.                                </w:t>
                            </w:r>
                          </w:p>
                          <w:p w14:paraId="516F46AE" w14:textId="77777777" w:rsidR="00820EB4" w:rsidRPr="00397868" w:rsidRDefault="00820EB4" w:rsidP="00820E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0D90B8B7" w14:textId="392A74A0" w:rsidR="00397868" w:rsidRPr="00397868" w:rsidRDefault="00782EEC">
            <w:pPr>
              <w:rPr>
                <w:b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272334" wp14:editId="54D06944">
                      <wp:simplePos x="0" y="0"/>
                      <wp:positionH relativeFrom="column">
                        <wp:posOffset>-8364</wp:posOffset>
                      </wp:positionH>
                      <wp:positionV relativeFrom="paragraph">
                        <wp:posOffset>2286241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0779E8" id="Rechthoek 31" o:spid="_x0000_s1026" style="position:absolute;margin-left:-.65pt;margin-top:180pt;width:2in;height:44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641710" wp14:editId="2CC8F724">
                      <wp:simplePos x="0" y="0"/>
                      <wp:positionH relativeFrom="column">
                        <wp:posOffset>-8364</wp:posOffset>
                      </wp:positionH>
                      <wp:positionV relativeFrom="paragraph">
                        <wp:posOffset>457441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BE83E33" id="Rechthoek 24" o:spid="_x0000_s1026" style="position:absolute;margin-left:-.65pt;margin-top:36pt;width:143.8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154A81" wp14:editId="41D8397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200025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DBB176" w14:textId="77777777" w:rsidR="00820EB4" w:rsidRPr="00397868" w:rsidRDefault="00820EB4" w:rsidP="00820EB4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0E33C17B" w14:textId="77777777" w:rsidR="00820EB4" w:rsidRPr="00397868" w:rsidRDefault="00820EB4" w:rsidP="00820E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E154A81" id="Afgeronde rechthoek 17" o:spid="_x0000_s1032" style="position:absolute;margin-left:-.7pt;margin-top:15.75pt;width:143.9pt;height:20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" filled="f" strokecolor="#1f4d78 [1604]" strokeweight="1pt">
                      <v:stroke joinstyle="miter"/>
                      <v:textbox>
                        <w:txbxContent>
                          <w:p w14:paraId="33DBB176" w14:textId="77777777" w:rsidR="00820EB4" w:rsidRPr="00397868" w:rsidRDefault="00820EB4" w:rsidP="00820EB4">
                            <w:r w:rsidRPr="00397868">
                              <w:t xml:space="preserve">.                                </w:t>
                            </w:r>
                          </w:p>
                          <w:p w14:paraId="0E33C17B" w14:textId="77777777" w:rsidR="00820EB4" w:rsidRPr="00397868" w:rsidRDefault="00820EB4" w:rsidP="00820E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040AF291" w14:textId="22B90218" w:rsidR="00397868" w:rsidRDefault="00782EE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152E4E" wp14:editId="1DFEF978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2286241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B03E25B" id="Rechthoek 32" o:spid="_x0000_s1026" style="position:absolute;margin-left:-.7pt;margin-top:180pt;width:2in;height:44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6792BC" wp14:editId="2E92122F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457441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5B1AC2A" id="Rechthoek 25" o:spid="_x0000_s1026" style="position:absolute;margin-left:-.7pt;margin-top:36pt;width:143.8pt;height: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EEA01E" wp14:editId="198180C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200025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E7298" w14:textId="77777777" w:rsidR="00820EB4" w:rsidRPr="00397868" w:rsidRDefault="00820EB4" w:rsidP="00820EB4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113F0751" w14:textId="77777777" w:rsidR="00820EB4" w:rsidRPr="00397868" w:rsidRDefault="00820EB4" w:rsidP="00820E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CEEA01E" id="Afgeronde rechthoek 18" o:spid="_x0000_s1033" style="position:absolute;margin-left:-.7pt;margin-top:15.75pt;width:143.9pt;height:20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" filled="f" strokecolor="#1f4d78 [1604]" strokeweight="1pt">
                      <v:stroke joinstyle="miter"/>
                      <v:textbox>
                        <w:txbxContent>
                          <w:p w14:paraId="5CBE7298" w14:textId="77777777" w:rsidR="00820EB4" w:rsidRPr="00397868" w:rsidRDefault="00820EB4" w:rsidP="00820EB4">
                            <w:r w:rsidRPr="00397868">
                              <w:t xml:space="preserve">.                                </w:t>
                            </w:r>
                          </w:p>
                          <w:p w14:paraId="113F0751" w14:textId="77777777" w:rsidR="00820EB4" w:rsidRPr="00397868" w:rsidRDefault="00820EB4" w:rsidP="00820E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</w:tr>
      <w:tr w:rsidR="00397868" w14:paraId="0A5E9D90" w14:textId="77777777" w:rsidTr="00820EB4">
        <w:trPr>
          <w:trHeight w:val="2551"/>
        </w:trPr>
        <w:tc>
          <w:tcPr>
            <w:tcW w:w="3018" w:type="dxa"/>
          </w:tcPr>
          <w:p w14:paraId="607E551C" w14:textId="50489504" w:rsidR="00397868" w:rsidRDefault="00782EE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293F2E" wp14:editId="415BAAAB">
                      <wp:simplePos x="0" y="0"/>
                      <wp:positionH relativeFrom="column">
                        <wp:posOffset>-9372</wp:posOffset>
                      </wp:positionH>
                      <wp:positionV relativeFrom="paragraph">
                        <wp:posOffset>2293532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AD090B6" id="Rechthoek 33" o:spid="_x0000_s1026" style="position:absolute;margin-left:-.75pt;margin-top:180.6pt;width:2in;height:44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6DD4BD" wp14:editId="0B89A634">
                      <wp:simplePos x="0" y="0"/>
                      <wp:positionH relativeFrom="column">
                        <wp:posOffset>-9372</wp:posOffset>
                      </wp:positionH>
                      <wp:positionV relativeFrom="paragraph">
                        <wp:posOffset>467907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96C70B9" id="Rechthoek 27" o:spid="_x0000_s1026" style="position:absolute;margin-left:-.75pt;margin-top:36.85pt;width:143.8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94524D" wp14:editId="242614D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201295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0991B" w14:textId="77777777" w:rsidR="00782EEC" w:rsidRPr="00397868" w:rsidRDefault="00782EEC" w:rsidP="00782EEC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147E704F" w14:textId="77777777" w:rsidR="00782EEC" w:rsidRPr="00397868" w:rsidRDefault="00782EEC" w:rsidP="00782E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B94524D" id="Afgeronde rechthoek 26" o:spid="_x0000_s1034" style="position:absolute;margin-left:-.75pt;margin-top:15.85pt;width:143.9pt;height:20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" filled="f" strokecolor="#1f4d78 [1604]" strokeweight="1pt">
                      <v:stroke joinstyle="miter"/>
                      <v:textbox>
                        <w:txbxContent>
                          <w:p w14:paraId="4480991B" w14:textId="77777777" w:rsidR="00782EEC" w:rsidRPr="00397868" w:rsidRDefault="00782EEC" w:rsidP="00782EEC">
                            <w:r w:rsidRPr="00397868">
                              <w:t xml:space="preserve">.                                </w:t>
                            </w:r>
                          </w:p>
                          <w:p w14:paraId="147E704F" w14:textId="77777777" w:rsidR="00782EEC" w:rsidRPr="00397868" w:rsidRDefault="00782EEC" w:rsidP="00782E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6993ECC9" w14:textId="2B6B7122" w:rsidR="00397868" w:rsidRPr="00397868" w:rsidRDefault="00782EEC">
            <w:pPr>
              <w:rPr>
                <w:b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0EED5C" wp14:editId="4FB0361D">
                      <wp:simplePos x="0" y="0"/>
                      <wp:positionH relativeFrom="column">
                        <wp:posOffset>-8518</wp:posOffset>
                      </wp:positionH>
                      <wp:positionV relativeFrom="paragraph">
                        <wp:posOffset>2296839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1481803" id="Rechthoek 34" o:spid="_x0000_s1026" style="position:absolute;margin-left:-.65pt;margin-top:180.85pt;width:2in;height:44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DD623" wp14:editId="56428699">
                      <wp:simplePos x="0" y="0"/>
                      <wp:positionH relativeFrom="column">
                        <wp:posOffset>-8364</wp:posOffset>
                      </wp:positionH>
                      <wp:positionV relativeFrom="paragraph">
                        <wp:posOffset>467907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85A0765" id="Rechthoek 28" o:spid="_x0000_s1026" style="position:absolute;margin-left:-.65pt;margin-top:36.85pt;width:143.8pt;height: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3B390B" wp14:editId="5F082F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201295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16E44F" w14:textId="77777777" w:rsidR="00820EB4" w:rsidRPr="00397868" w:rsidRDefault="00820EB4" w:rsidP="00820EB4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194198C6" w14:textId="77777777" w:rsidR="00820EB4" w:rsidRPr="00397868" w:rsidRDefault="00820EB4" w:rsidP="00820E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43B390B" id="Afgeronde rechthoek 19" o:spid="_x0000_s1035" style="position:absolute;margin-left:-.7pt;margin-top:15.85pt;width:143.9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" filled="f" strokecolor="#1f4d78 [1604]" strokeweight="1pt">
                      <v:stroke joinstyle="miter"/>
                      <v:textbox>
                        <w:txbxContent>
                          <w:p w14:paraId="5016E44F" w14:textId="77777777" w:rsidR="00820EB4" w:rsidRPr="00397868" w:rsidRDefault="00820EB4" w:rsidP="00820EB4">
                            <w:r w:rsidRPr="00397868">
                              <w:t xml:space="preserve">.                                </w:t>
                            </w:r>
                          </w:p>
                          <w:p w14:paraId="194198C6" w14:textId="77777777" w:rsidR="00820EB4" w:rsidRPr="00397868" w:rsidRDefault="00820EB4" w:rsidP="00820E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3019" w:type="dxa"/>
          </w:tcPr>
          <w:p w14:paraId="6AEFBE26" w14:textId="53DFE710" w:rsidR="00397868" w:rsidRDefault="00782EE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4AB5D4" wp14:editId="6ECA2A5A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2293532</wp:posOffset>
                      </wp:positionV>
                      <wp:extent cx="18288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70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0343468" id="Rechthoek 35" o:spid="_x0000_s1026" style="position:absolute;margin-left:-.7pt;margin-top:180.6pt;width:2in;height:44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" filled="f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965D8B" wp14:editId="66267ECC">
                      <wp:simplePos x="0" y="0"/>
                      <wp:positionH relativeFrom="column">
                        <wp:posOffset>-8627</wp:posOffset>
                      </wp:positionH>
                      <wp:positionV relativeFrom="paragraph">
                        <wp:posOffset>467907</wp:posOffset>
                      </wp:positionV>
                      <wp:extent cx="1826369" cy="571500"/>
                      <wp:effectExtent l="0" t="0" r="27940" b="38100"/>
                      <wp:wrapThrough wrapText="bothSides">
                        <wp:wrapPolygon edited="0">
                          <wp:start x="0" y="0"/>
                          <wp:lineTo x="0" y="22080"/>
                          <wp:lineTo x="21630" y="22080"/>
                          <wp:lineTo x="21630" y="0"/>
                          <wp:lineTo x="0" y="0"/>
                        </wp:wrapPolygon>
                      </wp:wrapThrough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369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36A6C97" id="Rechthoek 29" o:spid="_x0000_s1026" style="position:absolute;margin-left:-.7pt;margin-top:36.85pt;width:143.8pt;height: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" filled="f" strokecolor="#1f4d78 [1604]" strokeweight="1pt">
                      <w10:wrap type="through"/>
                    </v:rect>
                  </w:pict>
                </mc:Fallback>
              </mc:AlternateContent>
            </w:r>
            <w:r w:rsidR="00820EB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DA2A3C" wp14:editId="0F9305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201295</wp:posOffset>
                      </wp:positionV>
                      <wp:extent cx="1827530" cy="2631440"/>
                      <wp:effectExtent l="0" t="0" r="26670" b="35560"/>
                      <wp:wrapThrough wrapText="bothSides">
                        <wp:wrapPolygon edited="0">
                          <wp:start x="1501" y="0"/>
                          <wp:lineTo x="0" y="1042"/>
                          <wp:lineTo x="0" y="20641"/>
                          <wp:lineTo x="1501" y="21683"/>
                          <wp:lineTo x="20114" y="21683"/>
                          <wp:lineTo x="21615" y="20641"/>
                          <wp:lineTo x="21615" y="1042"/>
                          <wp:lineTo x="20114" y="0"/>
                          <wp:lineTo x="1501" y="0"/>
                        </wp:wrapPolygon>
                      </wp:wrapThrough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530" cy="26314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5513E" w14:textId="77777777" w:rsidR="00820EB4" w:rsidRPr="00397868" w:rsidRDefault="00820EB4" w:rsidP="00820EB4">
                                  <w:r w:rsidRPr="00397868">
                                    <w:t xml:space="preserve">.                                </w:t>
                                  </w:r>
                                </w:p>
                                <w:p w14:paraId="5F0A9735" w14:textId="77777777" w:rsidR="00820EB4" w:rsidRPr="00397868" w:rsidRDefault="00820EB4" w:rsidP="00820E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FDA2A3C" id="Afgeronde rechthoek 20" o:spid="_x0000_s1036" style="position:absolute;margin-left:-.7pt;margin-top:15.85pt;width:143.9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" filled="f" strokecolor="#1f4d78 [1604]" strokeweight="1pt">
                      <v:stroke joinstyle="miter"/>
                      <v:textbox>
                        <w:txbxContent>
                          <w:p w14:paraId="5805513E" w14:textId="77777777" w:rsidR="00820EB4" w:rsidRPr="00397868" w:rsidRDefault="00820EB4" w:rsidP="00820EB4">
                            <w:r w:rsidRPr="00397868">
                              <w:t xml:space="preserve">.                                </w:t>
                            </w:r>
                          </w:p>
                          <w:p w14:paraId="5F0A9735" w14:textId="77777777" w:rsidR="00820EB4" w:rsidRPr="00397868" w:rsidRDefault="00820EB4" w:rsidP="00820E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</w:tr>
    </w:tbl>
    <w:p w14:paraId="6ACF4433" w14:textId="231555E0" w:rsidR="00A95016" w:rsidRDefault="00A95016"/>
    <w:sectPr w:rsidR="00A95016" w:rsidSect="00820EB4">
      <w:pgSz w:w="11900" w:h="16840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A098B" w14:textId="77777777" w:rsidR="004C0C2E" w:rsidRDefault="004C0C2E" w:rsidP="00820EB4">
      <w:r>
        <w:separator/>
      </w:r>
    </w:p>
  </w:endnote>
  <w:endnote w:type="continuationSeparator" w:id="0">
    <w:p w14:paraId="7318762A" w14:textId="77777777" w:rsidR="004C0C2E" w:rsidRDefault="004C0C2E" w:rsidP="0082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5FD7E" w14:textId="77777777" w:rsidR="004C0C2E" w:rsidRDefault="004C0C2E" w:rsidP="00820EB4">
      <w:r>
        <w:separator/>
      </w:r>
    </w:p>
  </w:footnote>
  <w:footnote w:type="continuationSeparator" w:id="0">
    <w:p w14:paraId="3E990AA8" w14:textId="77777777" w:rsidR="004C0C2E" w:rsidRDefault="004C0C2E" w:rsidP="0082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8"/>
    <w:rsid w:val="00091223"/>
    <w:rsid w:val="000C72B9"/>
    <w:rsid w:val="00397868"/>
    <w:rsid w:val="004C0C2E"/>
    <w:rsid w:val="005F37CC"/>
    <w:rsid w:val="00782EEC"/>
    <w:rsid w:val="00820EB4"/>
    <w:rsid w:val="00A95016"/>
    <w:rsid w:val="00AA0E55"/>
    <w:rsid w:val="00D771B4"/>
    <w:rsid w:val="00EC554F"/>
    <w:rsid w:val="00E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0E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EB4"/>
  </w:style>
  <w:style w:type="paragraph" w:styleId="Voettekst">
    <w:name w:val="footer"/>
    <w:basedOn w:val="Standaard"/>
    <w:link w:val="VoettekstChar"/>
    <w:uiPriority w:val="99"/>
    <w:unhideWhenUsed/>
    <w:rsid w:val="00820E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FAE9C8-1B59-4C55-B2F5-97CFA085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C5480CE4</Template>
  <TotalTime>1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 Schoonbeek</cp:lastModifiedBy>
  <cp:revision>2</cp:revision>
  <dcterms:created xsi:type="dcterms:W3CDTF">2016-11-18T10:07:00Z</dcterms:created>
  <dcterms:modified xsi:type="dcterms:W3CDTF">2016-11-18T10:07:00Z</dcterms:modified>
</cp:coreProperties>
</file>