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9E" w:rsidRDefault="0094429E"/>
    <w:p w:rsidR="00EC5804" w:rsidRDefault="00EC5804">
      <w:r>
        <w:t>Maak een tekening met onderstaande eisen erin verwerkt:</w:t>
      </w:r>
    </w:p>
    <w:p w:rsidR="00171176" w:rsidRDefault="00EC580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BB3D3" wp14:editId="30DE5801">
                <wp:simplePos x="0" y="0"/>
                <wp:positionH relativeFrom="column">
                  <wp:posOffset>309880</wp:posOffset>
                </wp:positionH>
                <wp:positionV relativeFrom="paragraph">
                  <wp:posOffset>233680</wp:posOffset>
                </wp:positionV>
                <wp:extent cx="1638300" cy="70485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4850"/>
                        </a:xfrm>
                        <a:prstGeom prst="ellipse">
                          <a:avLst/>
                        </a:prstGeom>
                        <a:pattFill prst="dash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47C03" id="Ovaal 2" o:spid="_x0000_s1026" style="position:absolute;margin-left:24.4pt;margin-top:18.4pt;width:12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" fillcolor="windowText" strokecolor="#1f4d78 [1604]" strokeweight="1pt">
                <v:fill r:id="rId4" o:title="" color2="white [3212]" type="pattern"/>
                <v:stroke joinstyle="miter"/>
              </v:oval>
            </w:pict>
          </mc:Fallback>
        </mc:AlternateContent>
      </w:r>
      <w:r w:rsidR="001711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5A668" wp14:editId="54FDC70F">
                <wp:simplePos x="0" y="0"/>
                <wp:positionH relativeFrom="column">
                  <wp:posOffset>3405505</wp:posOffset>
                </wp:positionH>
                <wp:positionV relativeFrom="paragraph">
                  <wp:posOffset>347980</wp:posOffset>
                </wp:positionV>
                <wp:extent cx="1181100" cy="733425"/>
                <wp:effectExtent l="0" t="0" r="19050" b="28575"/>
                <wp:wrapNone/>
                <wp:docPr id="4" name="Tra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33425"/>
                        </a:xfrm>
                        <a:prstGeom prst="teardrop">
                          <a:avLst/>
                        </a:prstGeom>
                        <a:pattFill prst="wd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389CC" id="Traan 4" o:spid="_x0000_s1026" style="position:absolute;margin-left:268.15pt;margin-top:27.4pt;width:93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" path="m,366713c,164183,264398,,590550,r590550,l1181100,366713v,202530,-264398,366713,-590550,366713c264398,733426,,569243,,366713xe" fillcolor="yellow" strokecolor="#1f4d78 [1604]" strokeweight="1pt">
                <v:fill r:id="rId5" o:title="" color2="white [3212]" type="pattern"/>
                <v:stroke joinstyle="miter"/>
                <v:path arrowok="t" o:connecttype="custom" o:connectlocs="0,366713;590550,0;1181100,0;1181100,366713;590550,733426;0,366713" o:connectangles="0,0,0,0,0,0"/>
              </v:shape>
            </w:pict>
          </mc:Fallback>
        </mc:AlternateContent>
      </w:r>
      <w:r w:rsidR="001711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7E37" wp14:editId="4158CFCF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5172075" cy="19050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176" w:rsidRPr="0094429E" w:rsidRDefault="00171176">
                            <w:pPr>
                              <w:rPr>
                                <w:color w:val="FFF2CC" w:themeColor="accent4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A7E3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.4pt;margin-top:3.4pt;width:407.2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" fillcolor="white [3201]" strokeweight=".5pt">
                <v:textbox>
                  <w:txbxContent>
                    <w:p w:rsidR="00171176" w:rsidRPr="0094429E" w:rsidRDefault="00171176">
                      <w:pPr>
                        <w:rPr>
                          <w:color w:val="FFF2CC" w:themeColor="accent4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176" w:rsidRPr="00171176" w:rsidRDefault="00EC5804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90B26" wp14:editId="4C9D6734">
                <wp:simplePos x="0" y="0"/>
                <wp:positionH relativeFrom="column">
                  <wp:posOffset>1795780</wp:posOffset>
                </wp:positionH>
                <wp:positionV relativeFrom="paragraph">
                  <wp:posOffset>24130</wp:posOffset>
                </wp:positionV>
                <wp:extent cx="1666875" cy="733425"/>
                <wp:effectExtent l="19050" t="19050" r="47625" b="28575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33425"/>
                        </a:xfrm>
                        <a:prstGeom prst="triangle">
                          <a:avLst/>
                        </a:prstGeom>
                        <a:pattFill prst="pct8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1E0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141.4pt;margin-top:1.9pt;width:131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" fillcolor="#5b9bd5 [3204]" strokecolor="#1f4d78 [1604]" strokeweight="1pt">
                <v:fill r:id="rId6" o:title="" color2="white [3212]" type="pattern"/>
              </v:shape>
            </w:pict>
          </mc:Fallback>
        </mc:AlternateContent>
      </w:r>
    </w:p>
    <w:p w:rsidR="00171176" w:rsidRPr="00171176" w:rsidRDefault="00171176" w:rsidP="00171176"/>
    <w:p w:rsidR="00171176" w:rsidRPr="00171176" w:rsidRDefault="00EC5804" w:rsidP="00171176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D0AC9" wp14:editId="36E39324">
                <wp:simplePos x="0" y="0"/>
                <wp:positionH relativeFrom="column">
                  <wp:posOffset>357505</wp:posOffset>
                </wp:positionH>
                <wp:positionV relativeFrom="paragraph">
                  <wp:posOffset>205740</wp:posOffset>
                </wp:positionV>
                <wp:extent cx="1428750" cy="752475"/>
                <wp:effectExtent l="0" t="0" r="19050" b="28575"/>
                <wp:wrapNone/>
                <wp:docPr id="5" name="Stroomdiagram: Ponsba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52475"/>
                        </a:xfrm>
                        <a:prstGeom prst="flowChartPunchedTape">
                          <a:avLst/>
                        </a:prstGeom>
                        <a:pattFill prst="shingle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4B3AA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troomdiagram: Ponsband 5" o:spid="_x0000_s1026" type="#_x0000_t122" style="position:absolute;margin-left:28.15pt;margin-top:16.2pt;width:112.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" fillcolor="#5b9bd5 [3204]" strokecolor="#1f4d78 [1604]" strokeweight="1pt">
                <v:fill r:id="rId7" o:title="" color2="white [3212]" type="pattern"/>
              </v:shape>
            </w:pict>
          </mc:Fallback>
        </mc:AlternateContent>
      </w:r>
    </w:p>
    <w:p w:rsidR="00171176" w:rsidRPr="00171176" w:rsidRDefault="00EC5804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ADD03" wp14:editId="423D9960">
                <wp:simplePos x="0" y="0"/>
                <wp:positionH relativeFrom="column">
                  <wp:posOffset>3119755</wp:posOffset>
                </wp:positionH>
                <wp:positionV relativeFrom="paragraph">
                  <wp:posOffset>62865</wp:posOffset>
                </wp:positionV>
                <wp:extent cx="1552575" cy="581025"/>
                <wp:effectExtent l="0" t="0" r="28575" b="28575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oundRect">
                          <a:avLst/>
                        </a:prstGeom>
                        <a:pattFill prst="solidDmnd">
                          <a:fgClr>
                            <a:schemeClr val="accent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EFDAC" id="Afgeronde rechthoek 7" o:spid="_x0000_s1026" style="position:absolute;margin-left:245.65pt;margin-top:4.95pt;width:122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" fillcolor="#5b9bd5 [3204]" strokecolor="#1f4d78 [1604]" strokeweight="1pt">
                <v:fill r:id="rId8" o:title="" color2="#c45911 [2405]" type="pattern"/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D4F8F" wp14:editId="38F1F4CB">
                <wp:simplePos x="0" y="0"/>
                <wp:positionH relativeFrom="column">
                  <wp:posOffset>1948180</wp:posOffset>
                </wp:positionH>
                <wp:positionV relativeFrom="paragraph">
                  <wp:posOffset>81915</wp:posOffset>
                </wp:positionV>
                <wp:extent cx="1000125" cy="628650"/>
                <wp:effectExtent l="19050" t="0" r="47625" b="19050"/>
                <wp:wrapNone/>
                <wp:docPr id="6" name="Zes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28650"/>
                        </a:xfrm>
                        <a:prstGeom prst="hexagon">
                          <a:avLst/>
                        </a:prstGeom>
                        <a:pattFill prst="diagBrick">
                          <a:fgClr>
                            <a:schemeClr val="accent1"/>
                          </a:fgClr>
                          <a:bgClr>
                            <a:srgbClr val="FF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8EC0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6" o:spid="_x0000_s1026" type="#_x0000_t9" style="position:absolute;margin-left:153.4pt;margin-top:6.45pt;width:78.7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" adj="3394" fillcolor="#5b9bd5 [3204]" strokecolor="#1f4d78 [1604]" strokeweight="1pt">
                <v:fill r:id="rId9" o:title="" color2="red" type="pattern"/>
              </v:shape>
            </w:pict>
          </mc:Fallback>
        </mc:AlternateContent>
      </w:r>
    </w:p>
    <w:p w:rsidR="00171176" w:rsidRPr="00171176" w:rsidRDefault="00171176" w:rsidP="00171176"/>
    <w:p w:rsidR="00171176" w:rsidRPr="00171176" w:rsidRDefault="00171176" w:rsidP="00171176"/>
    <w:p w:rsidR="00171176" w:rsidRDefault="00171176" w:rsidP="00171176"/>
    <w:p w:rsidR="00171176" w:rsidRDefault="00171176" w:rsidP="00171176">
      <w:r>
        <w:t xml:space="preserve">Op de volgende onderdelen kun je een punt </w:t>
      </w:r>
      <w:r w:rsidR="00EC5804">
        <w:t>halen</w:t>
      </w:r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567"/>
      </w:tblGrid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540"/>
              </w:tabs>
            </w:pPr>
            <w:r>
              <w:t xml:space="preserve">Let op de verzorging van je werk. Werk netjes. Houd je vel schoon en zonder kreukels. </w:t>
            </w:r>
          </w:p>
          <w:p w:rsidR="00171176" w:rsidRDefault="00171176" w:rsidP="00171176">
            <w:pPr>
              <w:tabs>
                <w:tab w:val="left" w:pos="1980"/>
              </w:tabs>
            </w:pP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Maak op een wit A4 6 verschillende kaders</w:t>
            </w: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Lever het op tijd in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Gebruik 6 verschillende kleuren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Gebruik 6 verschillende materialen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Maak in de kaders 6 verschillende motieven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Eerste schetsen; geen deuken in je vel drukken maar zacht schetsen op je vel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De motieven maak je heel klein en fijn; neem hiervoor je tijd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Kwaliteit van je werk; hoe creatief en origineel ben je geweest in deze tekening?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Focus en tijd die je aan je werk hebt besteed; een tien minuten of een kwartiertje even afraffelen is géén punt!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</w:tbl>
    <w:p w:rsidR="00171176" w:rsidRDefault="00171176" w:rsidP="00171176">
      <w:pPr>
        <w:tabs>
          <w:tab w:val="left" w:pos="1980"/>
        </w:tabs>
      </w:pPr>
    </w:p>
    <w:p w:rsidR="00171176" w:rsidRDefault="00171176" w:rsidP="00171176">
      <w:pPr>
        <w:jc w:val="right"/>
      </w:pPr>
    </w:p>
    <w:p w:rsidR="00171176" w:rsidRDefault="00171176" w:rsidP="00171176">
      <w:pPr>
        <w:jc w:val="right"/>
      </w:pPr>
    </w:p>
    <w:p w:rsidR="00171176" w:rsidRPr="00171176" w:rsidRDefault="00171176" w:rsidP="00171176">
      <w:pPr>
        <w:jc w:val="right"/>
      </w:pPr>
    </w:p>
    <w:sectPr w:rsidR="00171176" w:rsidRPr="001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6"/>
    <w:rsid w:val="00171176"/>
    <w:rsid w:val="003F063B"/>
    <w:rsid w:val="0094429E"/>
    <w:rsid w:val="00CA7550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3E54"/>
  <w15:chartTrackingRefBased/>
  <w15:docId w15:val="{B4236CA4-4DFF-4B00-96FF-CB19925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1AAC8F49</Template>
  <TotalTime>29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Schoonbeek</dc:creator>
  <cp:keywords/>
  <dc:description/>
  <cp:lastModifiedBy>S. Schoonbeek</cp:lastModifiedBy>
  <cp:revision>1</cp:revision>
  <dcterms:created xsi:type="dcterms:W3CDTF">2017-03-29T07:01:00Z</dcterms:created>
  <dcterms:modified xsi:type="dcterms:W3CDTF">2017-03-29T07:30:00Z</dcterms:modified>
</cp:coreProperties>
</file>