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9E" w:rsidRDefault="0094429E"/>
    <w:p w:rsidR="00F805D3" w:rsidRDefault="006F0354" w:rsidP="00F805D3">
      <w:pPr>
        <w:pStyle w:val="Kop1"/>
      </w:pPr>
      <w:proofErr w:type="spellStart"/>
      <w:r>
        <w:t>Gnomeforest</w:t>
      </w:r>
      <w:proofErr w:type="spellEnd"/>
      <w:r w:rsidR="00F805D3">
        <w:t xml:space="preserve">    VA Tekenen</w:t>
      </w:r>
    </w:p>
    <w:p w:rsidR="00F805D3" w:rsidRPr="00F805D3" w:rsidRDefault="00F805D3" w:rsidP="00F805D3"/>
    <w:p w:rsidR="003E11DE" w:rsidRDefault="00EC5804">
      <w:r>
        <w:t>Maak een tekening met onderstaande eisen erin verwerkt:</w:t>
      </w:r>
    </w:p>
    <w:p w:rsidR="003E11DE" w:rsidRDefault="006F0354">
      <w:r>
        <w:t xml:space="preserve">Onderwerp : teken een gnome of een boskabouter die verstopt zit in de begroeiing. </w:t>
      </w:r>
    </w:p>
    <w:p w:rsidR="003E11DE" w:rsidRDefault="006F0354">
      <w:r>
        <w:t>Zoek op het internet een afbeelding van een stukje begroeiing/natuur, deze gebruik je als basis voor de verstopte kabouter. Kader en kleur!</w:t>
      </w:r>
    </w:p>
    <w:p w:rsidR="00171176" w:rsidRDefault="006F035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FE4E8" wp14:editId="701D89A5">
                <wp:simplePos x="0" y="0"/>
                <wp:positionH relativeFrom="column">
                  <wp:posOffset>214630</wp:posOffset>
                </wp:positionH>
                <wp:positionV relativeFrom="paragraph">
                  <wp:posOffset>74930</wp:posOffset>
                </wp:positionV>
                <wp:extent cx="1962150" cy="1752600"/>
                <wp:effectExtent l="0" t="0" r="1905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11DE" w:rsidRDefault="003E11D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C33C76A" wp14:editId="19762565">
                                  <wp:extent cx="2049683" cy="1619250"/>
                                  <wp:effectExtent l="0" t="0" r="8255" b="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h0VWPO267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7229" cy="1656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FE4E8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6.9pt;margin-top:5.9pt;width:154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" fillcolor="white [3201]" strokeweight=".5pt">
                <v:textbox>
                  <w:txbxContent>
                    <w:p w:rsidR="003E11DE" w:rsidRDefault="003E11DE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C33C76A" wp14:editId="19762565">
                            <wp:extent cx="2049683" cy="1619250"/>
                            <wp:effectExtent l="0" t="0" r="8255" b="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h0VWPO267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7229" cy="1656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11D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32400" wp14:editId="2C98EA05">
                <wp:simplePos x="0" y="0"/>
                <wp:positionH relativeFrom="column">
                  <wp:posOffset>2472055</wp:posOffset>
                </wp:positionH>
                <wp:positionV relativeFrom="paragraph">
                  <wp:posOffset>119380</wp:posOffset>
                </wp:positionV>
                <wp:extent cx="3362325" cy="1990725"/>
                <wp:effectExtent l="0" t="0" r="28575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11DE" w:rsidRDefault="003E11DE">
                            <w:r>
                              <w:rPr>
                                <w:noProof/>
                                <w:lang w:eastAsia="nl-NL"/>
                              </w:rPr>
                              <w:t xml:space="preserve">          </w:t>
                            </w:r>
                            <w:r w:rsidR="006F0354">
                              <w:rPr>
                                <w:noProof/>
                                <w:lang w:eastAsia="nl-NL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C121B17" wp14:editId="7DA5FA73">
                                  <wp:extent cx="1779358" cy="1892935"/>
                                  <wp:effectExtent l="0" t="0" r="0" b="0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hJNRV59M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9358" cy="189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32400" id="Tekstvak 10" o:spid="_x0000_s1027" type="#_x0000_t202" style="position:absolute;margin-left:194.65pt;margin-top:9.4pt;width:264.75pt;height:15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" fillcolor="white [3201]" strokeweight=".5pt">
                <v:textbox>
                  <w:txbxContent>
                    <w:p w:rsidR="003E11DE" w:rsidRDefault="003E11DE">
                      <w:r>
                        <w:rPr>
                          <w:noProof/>
                          <w:lang w:eastAsia="nl-NL"/>
                        </w:rPr>
                        <w:t xml:space="preserve">          </w:t>
                      </w:r>
                      <w:r w:rsidR="006F0354">
                        <w:rPr>
                          <w:noProof/>
                          <w:lang w:eastAsia="nl-NL"/>
                        </w:rPr>
                        <w:t xml:space="preserve">         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C121B17" wp14:editId="7DA5FA73">
                            <wp:extent cx="1779358" cy="1892935"/>
                            <wp:effectExtent l="0" t="0" r="0" b="0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thJNRV59M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9358" cy="189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71176" w:rsidRPr="00171176" w:rsidRDefault="00171176" w:rsidP="00171176"/>
    <w:p w:rsidR="00171176" w:rsidRPr="00171176" w:rsidRDefault="00171176" w:rsidP="00171176"/>
    <w:p w:rsidR="00171176" w:rsidRPr="00171176" w:rsidRDefault="00171176" w:rsidP="00171176"/>
    <w:p w:rsidR="00171176" w:rsidRPr="00171176" w:rsidRDefault="00171176" w:rsidP="00171176"/>
    <w:p w:rsidR="00171176" w:rsidRPr="00171176" w:rsidRDefault="00171176" w:rsidP="00171176"/>
    <w:p w:rsidR="00171176" w:rsidRPr="00171176" w:rsidRDefault="00171176" w:rsidP="00171176"/>
    <w:p w:rsidR="00171176" w:rsidRDefault="00171176" w:rsidP="00171176"/>
    <w:p w:rsidR="00171176" w:rsidRDefault="00F805D3" w:rsidP="0017117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520700</wp:posOffset>
                </wp:positionV>
                <wp:extent cx="1390650" cy="1990725"/>
                <wp:effectExtent l="0" t="0" r="19050" b="285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5D3" w:rsidRDefault="00F805D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609764" cy="1251444"/>
                                  <wp:effectExtent l="0" t="0" r="0" b="635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thWUR3VUVJ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764" cy="1251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2" o:spid="_x0000_s1028" type="#_x0000_t202" style="position:absolute;margin-left:381.4pt;margin-top:41pt;width:109.5pt;height:15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" fillcolor="white [3201]" strokeweight=".5pt">
                <v:textbox>
                  <w:txbxContent>
                    <w:p w:rsidR="00F805D3" w:rsidRDefault="00F805D3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609764" cy="1251444"/>
                            <wp:effectExtent l="0" t="0" r="0" b="635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thWUR3VUVJ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764" cy="12514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1176">
        <w:t xml:space="preserve">Op de volgende onderdelen kun je een punt </w:t>
      </w:r>
      <w:r w:rsidR="00EC5804">
        <w:t>halen</w:t>
      </w:r>
      <w:r w:rsidR="00171176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567"/>
      </w:tblGrid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540"/>
              </w:tabs>
            </w:pPr>
            <w:r>
              <w:t xml:space="preserve">Let op de verzorging van je werk. Werk netjes. Houd je vel schoon en zonder kreukels. </w:t>
            </w:r>
          </w:p>
          <w:p w:rsidR="00171176" w:rsidRDefault="00171176" w:rsidP="00171176">
            <w:pPr>
              <w:tabs>
                <w:tab w:val="left" w:pos="1980"/>
              </w:tabs>
            </w:pPr>
          </w:p>
        </w:tc>
        <w:tc>
          <w:tcPr>
            <w:tcW w:w="1134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1 punt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Ma</w:t>
            </w:r>
            <w:r w:rsidR="006F0354">
              <w:t xml:space="preserve">ak op een wit A4 een kabouter die verstopt zit in het bos. Het hele A4 is volgetekend met begroeiing. Je moet een heel smal kader maken bij de tekening.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1 punt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Lever het op tijd in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Gebruik 6 verschillende kleuren</w:t>
            </w:r>
            <w:r w:rsidR="006F0354">
              <w:t xml:space="preserve"> GROEN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Ge</w:t>
            </w:r>
            <w:r w:rsidR="003E11DE">
              <w:t>bruik 2 verschillende materialen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Maak in de</w:t>
            </w:r>
            <w:r w:rsidR="003E11DE">
              <w:t xml:space="preserve"> tekening duidelijk dat er veel details in de voorgrond zichtbaar zijn. Grassprietjes/bloemetjes van dichtbij kun je onderscheiden; ver weg zie je niet meer de afzonderlijke sprietjes!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Eerste schetsen; geen deuken in je vel drukken maar zacht schetsen op je vel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De motieven maak je heel klein en fijn; neem hiervoor je tijd</w:t>
            </w:r>
            <w:r w:rsidR="003E11DE">
              <w:t>; maak twee motieven in de tekening van de natuur/het bos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EC5804" w:rsidTr="00EC5804">
        <w:tc>
          <w:tcPr>
            <w:tcW w:w="5382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Kwaliteit van je werk; hoe creatief en origineel ben je geweest in deze tekening?</w:t>
            </w:r>
            <w:r w:rsidR="003E11DE">
              <w:t xml:space="preserve"> Hoe ziet je kabouter eruit? </w:t>
            </w:r>
          </w:p>
        </w:tc>
        <w:tc>
          <w:tcPr>
            <w:tcW w:w="1134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EC5804" w:rsidRDefault="00EC5804" w:rsidP="00171176">
            <w:pPr>
              <w:tabs>
                <w:tab w:val="left" w:pos="1980"/>
              </w:tabs>
            </w:pPr>
          </w:p>
        </w:tc>
      </w:tr>
      <w:tr w:rsidR="00EC5804" w:rsidTr="00EC5804">
        <w:tc>
          <w:tcPr>
            <w:tcW w:w="5382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Focus en tijd die je aan je werk hebt besteed; een tien minuten of een kwartiertje even afraffelen is géén punt!</w:t>
            </w:r>
          </w:p>
        </w:tc>
        <w:tc>
          <w:tcPr>
            <w:tcW w:w="1134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EC5804" w:rsidRDefault="00EC5804" w:rsidP="00171176">
            <w:pPr>
              <w:tabs>
                <w:tab w:val="left" w:pos="1980"/>
              </w:tabs>
            </w:pPr>
          </w:p>
        </w:tc>
      </w:tr>
    </w:tbl>
    <w:p w:rsidR="00171176" w:rsidRDefault="00171176" w:rsidP="00171176">
      <w:pPr>
        <w:tabs>
          <w:tab w:val="left" w:pos="1980"/>
        </w:tabs>
      </w:pPr>
    </w:p>
    <w:p w:rsidR="00171176" w:rsidRDefault="00171176" w:rsidP="00171176">
      <w:pPr>
        <w:jc w:val="right"/>
      </w:pPr>
    </w:p>
    <w:p w:rsidR="00171176" w:rsidRDefault="00171176" w:rsidP="00171176">
      <w:pPr>
        <w:jc w:val="right"/>
      </w:pPr>
    </w:p>
    <w:p w:rsidR="00171176" w:rsidRPr="00171176" w:rsidRDefault="00171176" w:rsidP="00171176">
      <w:pPr>
        <w:jc w:val="right"/>
      </w:pPr>
    </w:p>
    <w:sectPr w:rsidR="00171176" w:rsidRPr="0017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76"/>
    <w:rsid w:val="00171176"/>
    <w:rsid w:val="003E11DE"/>
    <w:rsid w:val="003F063B"/>
    <w:rsid w:val="006F0354"/>
    <w:rsid w:val="0094429E"/>
    <w:rsid w:val="00BE0FC3"/>
    <w:rsid w:val="00CA7550"/>
    <w:rsid w:val="00EC5804"/>
    <w:rsid w:val="00F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217B"/>
  <w15:chartTrackingRefBased/>
  <w15:docId w15:val="{B4236CA4-4DFF-4B00-96FF-CB199253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80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805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CBC7D9E5</Template>
  <TotalTime>0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Reitdiep College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Schoonbeek</dc:creator>
  <cp:keywords/>
  <dc:description/>
  <cp:lastModifiedBy>S. Schoonbeek</cp:lastModifiedBy>
  <cp:revision>2</cp:revision>
  <cp:lastPrinted>2017-03-29T11:44:00Z</cp:lastPrinted>
  <dcterms:created xsi:type="dcterms:W3CDTF">2017-03-29T11:56:00Z</dcterms:created>
  <dcterms:modified xsi:type="dcterms:W3CDTF">2017-03-29T11:56:00Z</dcterms:modified>
</cp:coreProperties>
</file>